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80DF" w14:textId="1336B0D5" w:rsidR="004F28AE" w:rsidRDefault="001B4CEE" w:rsidP="004F28A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4998D6EF" wp14:editId="077A79FA">
            <wp:extent cx="6762750" cy="1028700"/>
            <wp:effectExtent l="0" t="0" r="0" b="0"/>
            <wp:docPr id="1" name="Εικόνα 1" descr="cv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0006" w14:textId="77777777" w:rsidR="00B506D1" w:rsidRDefault="00B506D1" w:rsidP="003806E3">
      <w:pPr>
        <w:jc w:val="center"/>
        <w:rPr>
          <w:rFonts w:cs="Calibri"/>
          <w:b/>
          <w:bCs/>
          <w:sz w:val="32"/>
          <w:szCs w:val="32"/>
        </w:rPr>
      </w:pPr>
    </w:p>
    <w:p w14:paraId="377F5DB0" w14:textId="2F8189AA" w:rsidR="002623AF" w:rsidRPr="0031385E" w:rsidRDefault="002623AF" w:rsidP="003806E3">
      <w:pPr>
        <w:jc w:val="center"/>
        <w:rPr>
          <w:rFonts w:cs="Calibri"/>
          <w:b/>
          <w:bCs/>
          <w:sz w:val="32"/>
          <w:szCs w:val="32"/>
        </w:rPr>
      </w:pPr>
      <w:r w:rsidRPr="0031385E">
        <w:rPr>
          <w:rFonts w:cs="Calibri"/>
          <w:b/>
          <w:bCs/>
          <w:sz w:val="32"/>
          <w:szCs w:val="32"/>
        </w:rPr>
        <w:t>ΔΙΑΔΙΚΤΥΑΚΗ ΗΜΕΡΙΔΑ ΙΑΤΡΙΚΟΥ ΣΥΛΛΟΓΟΥ ΑΘΗΝΩΝ</w:t>
      </w:r>
    </w:p>
    <w:p w14:paraId="65A01B0F" w14:textId="77777777" w:rsidR="00D35C48" w:rsidRDefault="0031385E" w:rsidP="003806E3">
      <w:pPr>
        <w:jc w:val="center"/>
        <w:rPr>
          <w:rFonts w:cs="Calibri"/>
          <w:b/>
          <w:bCs/>
          <w:sz w:val="36"/>
          <w:szCs w:val="36"/>
          <w:u w:val="single"/>
        </w:rPr>
      </w:pPr>
      <w:r w:rsidRPr="0031385E">
        <w:rPr>
          <w:rFonts w:cs="Calibri"/>
          <w:b/>
          <w:bCs/>
          <w:sz w:val="36"/>
          <w:szCs w:val="36"/>
          <w:u w:val="single"/>
        </w:rPr>
        <w:t xml:space="preserve">Ο ΕΜΒΟΛΙΑΣΜΟΣ </w:t>
      </w:r>
      <w:r w:rsidR="00D35C48">
        <w:rPr>
          <w:rFonts w:cs="Calibri"/>
          <w:b/>
          <w:bCs/>
          <w:sz w:val="36"/>
          <w:szCs w:val="36"/>
          <w:u w:val="single"/>
        </w:rPr>
        <w:t>ΤΩΝ ΕΛΕΥΘΕΡΟΕΠΑΓΓΕΛΜΑΤΙΩΝ ΙΑΤΡΩΝ</w:t>
      </w:r>
    </w:p>
    <w:p w14:paraId="5F20788A" w14:textId="1C2C4A0C" w:rsidR="002623AF" w:rsidRDefault="00D35C48" w:rsidP="003806E3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Τετάρτη 23</w:t>
      </w:r>
      <w:r w:rsidR="0031385E">
        <w:rPr>
          <w:rFonts w:cs="Calibri"/>
          <w:b/>
          <w:bCs/>
          <w:sz w:val="28"/>
          <w:szCs w:val="28"/>
        </w:rPr>
        <w:t xml:space="preserve">/12/2020 </w:t>
      </w:r>
      <w:r w:rsidR="002623AF" w:rsidRPr="004602A8">
        <w:rPr>
          <w:rFonts w:cs="Calibri"/>
          <w:b/>
          <w:bCs/>
          <w:sz w:val="28"/>
          <w:szCs w:val="28"/>
        </w:rPr>
        <w:t>ώρα 1</w:t>
      </w:r>
      <w:r w:rsidR="00B506D1" w:rsidRPr="00162C18">
        <w:rPr>
          <w:rFonts w:cs="Calibri"/>
          <w:b/>
          <w:bCs/>
          <w:sz w:val="28"/>
          <w:szCs w:val="28"/>
        </w:rPr>
        <w:t>4.</w:t>
      </w:r>
      <w:r>
        <w:rPr>
          <w:rFonts w:cs="Calibri"/>
          <w:b/>
          <w:bCs/>
          <w:sz w:val="28"/>
          <w:szCs w:val="28"/>
        </w:rPr>
        <w:t>3</w:t>
      </w:r>
      <w:r w:rsidR="002623AF" w:rsidRPr="004602A8">
        <w:rPr>
          <w:rFonts w:cs="Calibri"/>
          <w:b/>
          <w:bCs/>
          <w:sz w:val="28"/>
          <w:szCs w:val="28"/>
        </w:rPr>
        <w:t>0 – 1</w:t>
      </w:r>
      <w:r w:rsidR="00B506D1" w:rsidRPr="00162C18">
        <w:rPr>
          <w:rFonts w:cs="Calibri"/>
          <w:b/>
          <w:bCs/>
          <w:sz w:val="28"/>
          <w:szCs w:val="28"/>
        </w:rPr>
        <w:t>6.</w:t>
      </w:r>
      <w:r>
        <w:rPr>
          <w:rFonts w:cs="Calibri"/>
          <w:b/>
          <w:bCs/>
          <w:sz w:val="28"/>
          <w:szCs w:val="28"/>
        </w:rPr>
        <w:t>3</w:t>
      </w:r>
      <w:r w:rsidR="00DF436A">
        <w:rPr>
          <w:rFonts w:cs="Calibri"/>
          <w:b/>
          <w:bCs/>
          <w:sz w:val="28"/>
          <w:szCs w:val="28"/>
        </w:rPr>
        <w:t>0</w:t>
      </w:r>
    </w:p>
    <w:p w14:paraId="78622E9B" w14:textId="77777777" w:rsidR="005E6319" w:rsidRPr="009C3B0E" w:rsidRDefault="005E6319" w:rsidP="005E6319">
      <w:pPr>
        <w:jc w:val="center"/>
        <w:rPr>
          <w:rFonts w:cs="Calibri"/>
          <w:bCs/>
          <w:iCs/>
          <w:sz w:val="28"/>
          <w:szCs w:val="28"/>
        </w:rPr>
      </w:pPr>
      <w:r w:rsidRPr="009C3B0E">
        <w:rPr>
          <w:rFonts w:cs="Calibri"/>
          <w:bCs/>
          <w:iCs/>
          <w:sz w:val="28"/>
          <w:szCs w:val="28"/>
        </w:rPr>
        <w:t xml:space="preserve">Σας επισυνάπτουμε οδηγίες χρήσης του προγράμματος τηλεδιάσκεψης που θα πραγματοποιηθεί με το σύστημα </w:t>
      </w:r>
      <w:proofErr w:type="spellStart"/>
      <w:r w:rsidRPr="009C3B0E">
        <w:rPr>
          <w:rFonts w:cs="Calibri"/>
          <w:bCs/>
          <w:iCs/>
          <w:sz w:val="28"/>
          <w:szCs w:val="28"/>
        </w:rPr>
        <w:t>zoom</w:t>
      </w:r>
      <w:proofErr w:type="spellEnd"/>
    </w:p>
    <w:p w14:paraId="69A2E51F" w14:textId="77777777" w:rsidR="005E6319" w:rsidRPr="009C3B0E" w:rsidRDefault="005E6319" w:rsidP="005E6319">
      <w:pPr>
        <w:jc w:val="center"/>
        <w:rPr>
          <w:rFonts w:cs="Calibri"/>
          <w:bCs/>
          <w:iCs/>
          <w:sz w:val="28"/>
          <w:szCs w:val="28"/>
        </w:rPr>
      </w:pPr>
      <w:r w:rsidRPr="009C3B0E">
        <w:rPr>
          <w:rFonts w:cs="Calibri"/>
          <w:bCs/>
          <w:iCs/>
          <w:sz w:val="28"/>
          <w:szCs w:val="28"/>
        </w:rPr>
        <w:t>Παρακαλείστε να συνδεθείτε με το όν</w:t>
      </w:r>
      <w:r>
        <w:rPr>
          <w:rFonts w:cs="Calibri"/>
          <w:bCs/>
          <w:iCs/>
          <w:sz w:val="28"/>
          <w:szCs w:val="28"/>
        </w:rPr>
        <w:t>ομα σας ή/και το όνομα του φορέα που εκπροσωπείτε.</w:t>
      </w:r>
    </w:p>
    <w:p w14:paraId="293CB6FF" w14:textId="77777777" w:rsidR="005E6319" w:rsidRPr="009C3B0E" w:rsidRDefault="005E6319" w:rsidP="005E6319">
      <w:pPr>
        <w:jc w:val="center"/>
        <w:rPr>
          <w:rFonts w:cs="Calibri"/>
          <w:bCs/>
          <w:iCs/>
          <w:sz w:val="28"/>
          <w:szCs w:val="28"/>
        </w:rPr>
      </w:pPr>
      <w:r w:rsidRPr="009C3B0E">
        <w:rPr>
          <w:rFonts w:cs="Calibri"/>
          <w:bCs/>
          <w:iCs/>
          <w:sz w:val="28"/>
          <w:szCs w:val="28"/>
        </w:rPr>
        <w:t>Ακολουθούν οι κωδικοί εισόδου για την συγκεκριμένη διάσκεψη.</w:t>
      </w:r>
    </w:p>
    <w:p w14:paraId="19451B39" w14:textId="77777777" w:rsidR="005E6319" w:rsidRPr="009C3B0E" w:rsidRDefault="005E6319" w:rsidP="005E6319">
      <w:pPr>
        <w:jc w:val="center"/>
        <w:rPr>
          <w:rFonts w:cs="Calibri"/>
          <w:bCs/>
          <w:iCs/>
          <w:sz w:val="28"/>
          <w:szCs w:val="28"/>
        </w:rPr>
      </w:pPr>
      <w:r w:rsidRPr="009C3B0E">
        <w:rPr>
          <w:rFonts w:cs="Calibri"/>
          <w:bCs/>
          <w:iCs/>
          <w:sz w:val="28"/>
          <w:szCs w:val="28"/>
        </w:rPr>
        <w:t>Σημειώνεται ότι μπορείτε να συμμετ</w:t>
      </w:r>
      <w:r>
        <w:rPr>
          <w:rFonts w:cs="Calibri"/>
          <w:bCs/>
          <w:iCs/>
          <w:sz w:val="28"/>
          <w:szCs w:val="28"/>
        </w:rPr>
        <w:t>άσχετε και από κινητό τηλέφωνο.</w:t>
      </w:r>
    </w:p>
    <w:p w14:paraId="0B32113C" w14:textId="62F1F5DE" w:rsidR="005E6319" w:rsidRPr="00603D3C" w:rsidRDefault="005E6319" w:rsidP="005E6319">
      <w:pPr>
        <w:jc w:val="center"/>
        <w:rPr>
          <w:rFonts w:cs="Calibri"/>
          <w:b/>
          <w:bCs/>
          <w:iCs/>
          <w:sz w:val="28"/>
          <w:szCs w:val="28"/>
        </w:rPr>
      </w:pPr>
      <w:proofErr w:type="spellStart"/>
      <w:r w:rsidRPr="00603D3C">
        <w:rPr>
          <w:rFonts w:cs="Calibri"/>
          <w:b/>
          <w:bCs/>
          <w:iCs/>
          <w:sz w:val="28"/>
          <w:szCs w:val="28"/>
        </w:rPr>
        <w:t>Meeting</w:t>
      </w:r>
      <w:proofErr w:type="spellEnd"/>
      <w:r w:rsidRPr="00603D3C">
        <w:rPr>
          <w:rFonts w:cs="Calibri"/>
          <w:b/>
          <w:bCs/>
          <w:iCs/>
          <w:sz w:val="28"/>
          <w:szCs w:val="28"/>
        </w:rPr>
        <w:t xml:space="preserve"> </w:t>
      </w:r>
      <w:proofErr w:type="spellStart"/>
      <w:r w:rsidRPr="00603D3C">
        <w:rPr>
          <w:rFonts w:cs="Calibri"/>
          <w:b/>
          <w:bCs/>
          <w:iCs/>
          <w:sz w:val="28"/>
          <w:szCs w:val="28"/>
        </w:rPr>
        <w:t>ID</w:t>
      </w:r>
      <w:proofErr w:type="spellEnd"/>
      <w:r w:rsidRPr="00603D3C">
        <w:rPr>
          <w:rFonts w:cs="Calibri"/>
          <w:b/>
          <w:bCs/>
          <w:iCs/>
          <w:sz w:val="28"/>
          <w:szCs w:val="28"/>
        </w:rPr>
        <w:t xml:space="preserve">: </w:t>
      </w:r>
      <w:r w:rsidRPr="005E6319">
        <w:rPr>
          <w:b/>
          <w:sz w:val="32"/>
          <w:szCs w:val="32"/>
        </w:rPr>
        <w:t>845 8523 3642</w:t>
      </w:r>
    </w:p>
    <w:p w14:paraId="1ACBCEC4" w14:textId="3D7B4F14" w:rsidR="005E6319" w:rsidRPr="00603D3C" w:rsidRDefault="005E6319" w:rsidP="005E6319">
      <w:pPr>
        <w:jc w:val="center"/>
        <w:rPr>
          <w:rFonts w:cs="Calibri"/>
          <w:b/>
          <w:bCs/>
          <w:iCs/>
          <w:sz w:val="28"/>
          <w:szCs w:val="28"/>
        </w:rPr>
      </w:pPr>
      <w:proofErr w:type="spellStart"/>
      <w:r w:rsidRPr="00603D3C">
        <w:rPr>
          <w:rFonts w:cs="Calibri"/>
          <w:b/>
          <w:bCs/>
          <w:iCs/>
          <w:sz w:val="28"/>
          <w:szCs w:val="28"/>
        </w:rPr>
        <w:t>Password</w:t>
      </w:r>
      <w:proofErr w:type="spellEnd"/>
      <w:r w:rsidRPr="00603D3C">
        <w:rPr>
          <w:rFonts w:cs="Calibri"/>
          <w:b/>
          <w:bCs/>
          <w:iCs/>
          <w:sz w:val="28"/>
          <w:szCs w:val="28"/>
        </w:rPr>
        <w:t xml:space="preserve">: </w:t>
      </w:r>
      <w:r w:rsidRPr="005E6319">
        <w:rPr>
          <w:b/>
          <w:sz w:val="32"/>
          <w:szCs w:val="32"/>
        </w:rPr>
        <w:t>755392</w:t>
      </w:r>
    </w:p>
    <w:p w14:paraId="73FE40FC" w14:textId="77777777" w:rsidR="005E6319" w:rsidRDefault="005E6319" w:rsidP="005E6319">
      <w:pPr>
        <w:jc w:val="center"/>
        <w:rPr>
          <w:rFonts w:cs="Calibri"/>
          <w:b/>
          <w:bCs/>
          <w:iCs/>
          <w:sz w:val="28"/>
          <w:szCs w:val="28"/>
        </w:rPr>
      </w:pPr>
      <w:r w:rsidRPr="00603D3C">
        <w:rPr>
          <w:rFonts w:cs="Calibri"/>
          <w:b/>
          <w:bCs/>
          <w:iCs/>
          <w:sz w:val="28"/>
          <w:szCs w:val="28"/>
        </w:rPr>
        <w:t xml:space="preserve">ή εναλλακτικά πατώντας τον παρακάτω σύνδεσμο: </w:t>
      </w:r>
    </w:p>
    <w:p w14:paraId="17C7EFE0" w14:textId="11EAB3BE" w:rsidR="005E6319" w:rsidRPr="005E6319" w:rsidRDefault="005E6319" w:rsidP="005E6319">
      <w:pPr>
        <w:jc w:val="center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603D3C">
        <w:rPr>
          <w:rFonts w:cs="Calibri"/>
          <w:b/>
          <w:bCs/>
          <w:iCs/>
          <w:sz w:val="28"/>
          <w:szCs w:val="28"/>
        </w:rPr>
        <w:br/>
      </w:r>
      <w:hyperlink r:id="rId5" w:tgtFrame="_blank" w:history="1">
        <w:r w:rsidRPr="005E6319">
          <w:rPr>
            <w:rStyle w:val="-"/>
            <w:rFonts w:cs="Calibri"/>
            <w:b/>
            <w:bCs/>
            <w:iCs/>
            <w:sz w:val="24"/>
            <w:szCs w:val="24"/>
          </w:rPr>
          <w:t>https://us02web.zoom.us/j/84585233642?pwd=UEpuNWVPNllhOG16aFVibHNBSTE1UT09</w:t>
        </w:r>
      </w:hyperlink>
    </w:p>
    <w:p w14:paraId="4E094BB1" w14:textId="77777777" w:rsidR="00B307A5" w:rsidRDefault="00B307A5" w:rsidP="009F60A4">
      <w:pPr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6598ED47" w14:textId="2890B424" w:rsidR="00B307A5" w:rsidRPr="005E6319" w:rsidRDefault="00B307A5" w:rsidP="009F60A4">
      <w:pPr>
        <w:jc w:val="center"/>
        <w:rPr>
          <w:rFonts w:cs="Calibri"/>
          <w:b/>
          <w:bCs/>
          <w:iCs/>
          <w:sz w:val="36"/>
          <w:szCs w:val="36"/>
          <w:u w:val="single"/>
        </w:rPr>
      </w:pPr>
      <w:r w:rsidRPr="005E6319">
        <w:rPr>
          <w:rFonts w:cs="Calibri"/>
          <w:b/>
          <w:bCs/>
          <w:iCs/>
          <w:sz w:val="36"/>
          <w:szCs w:val="36"/>
          <w:u w:val="single"/>
        </w:rPr>
        <w:t>ΠΡΟΓΡΑΜΜΑ</w:t>
      </w:r>
    </w:p>
    <w:p w14:paraId="6F7A28AF" w14:textId="77777777" w:rsidR="00B307A5" w:rsidRDefault="00B307A5" w:rsidP="009F60A4">
      <w:pPr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0DB12ECD" w14:textId="36D39EA6" w:rsidR="009F60A4" w:rsidRDefault="009F60A4" w:rsidP="009F60A4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ΠΑΤΟΥΛΗΣ Γιώργος </w:t>
      </w:r>
      <w:r w:rsidRPr="003E724F">
        <w:rPr>
          <w:rFonts w:cs="Calibri"/>
          <w:i/>
          <w:iCs/>
          <w:sz w:val="28"/>
          <w:szCs w:val="28"/>
        </w:rPr>
        <w:t>Πρόεδρος ΙΣΑ – Περιφερειάρχης</w:t>
      </w:r>
      <w:r>
        <w:rPr>
          <w:rFonts w:cs="Calibri"/>
          <w:i/>
          <w:iCs/>
          <w:sz w:val="28"/>
          <w:szCs w:val="28"/>
        </w:rPr>
        <w:t xml:space="preserve"> </w:t>
      </w:r>
      <w:r w:rsidRPr="003E724F">
        <w:rPr>
          <w:rFonts w:cs="Calibri"/>
          <w:i/>
          <w:iCs/>
          <w:sz w:val="28"/>
          <w:szCs w:val="28"/>
        </w:rPr>
        <w:t>Αττικής</w:t>
      </w:r>
    </w:p>
    <w:p w14:paraId="7450E823" w14:textId="5E1EFC92" w:rsidR="009F60A4" w:rsidRDefault="009F60A4" w:rsidP="009F60A4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>Χαιρετισμός</w:t>
      </w:r>
    </w:p>
    <w:p w14:paraId="56E0B1CD" w14:textId="1D2A5D57" w:rsidR="002623AF" w:rsidRDefault="002623AF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>Προεδρείο:</w:t>
      </w:r>
    </w:p>
    <w:p w14:paraId="0511D9D9" w14:textId="77777777" w:rsidR="002623AF" w:rsidRDefault="002623AF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ΠΑΤΣΟΥΡΑΚΟΣ Φώτης </w:t>
      </w:r>
      <w:r w:rsidRPr="003E724F">
        <w:rPr>
          <w:rFonts w:cs="Calibri"/>
          <w:i/>
          <w:iCs/>
          <w:sz w:val="28"/>
          <w:szCs w:val="28"/>
        </w:rPr>
        <w:t>Καρδιολόγος Αντιπρόεδρος ΔΣ ΙΣΑ</w:t>
      </w:r>
    </w:p>
    <w:p w14:paraId="4291C277" w14:textId="6C224B96" w:rsidR="009576B3" w:rsidRDefault="009576B3" w:rsidP="003806E3">
      <w:pPr>
        <w:jc w:val="center"/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bCs/>
          <w:i/>
          <w:iCs/>
          <w:sz w:val="28"/>
          <w:szCs w:val="28"/>
        </w:rPr>
        <w:t>ΚΑΝΕΛΛΑΚΟΠΟΥΛΟΥ</w:t>
      </w:r>
      <w:proofErr w:type="spellEnd"/>
      <w:r>
        <w:rPr>
          <w:rFonts w:cs="Calibri"/>
          <w:b/>
          <w:bCs/>
          <w:i/>
          <w:iCs/>
          <w:sz w:val="28"/>
          <w:szCs w:val="28"/>
        </w:rPr>
        <w:t xml:space="preserve"> Κική </w:t>
      </w:r>
      <w:proofErr w:type="spellStart"/>
      <w:r w:rsidRPr="00D35C48">
        <w:rPr>
          <w:rFonts w:cs="Calibri"/>
          <w:sz w:val="28"/>
          <w:szCs w:val="28"/>
        </w:rPr>
        <w:t>Ομ</w:t>
      </w:r>
      <w:proofErr w:type="spellEnd"/>
      <w:r w:rsidRPr="00D35C48">
        <w:rPr>
          <w:rFonts w:cs="Calibri"/>
          <w:sz w:val="28"/>
          <w:szCs w:val="28"/>
        </w:rPr>
        <w:t>. Καθηγ</w:t>
      </w:r>
      <w:r>
        <w:rPr>
          <w:rFonts w:cs="Calibri"/>
          <w:sz w:val="28"/>
          <w:szCs w:val="28"/>
        </w:rPr>
        <w:t xml:space="preserve">ήτρια </w:t>
      </w:r>
      <w:r w:rsidRPr="00D35C48">
        <w:rPr>
          <w:rFonts w:cs="Calibri"/>
          <w:sz w:val="28"/>
          <w:szCs w:val="28"/>
        </w:rPr>
        <w:t xml:space="preserve">Παθολογίας – </w:t>
      </w:r>
      <w:proofErr w:type="spellStart"/>
      <w:r w:rsidRPr="00D35C48">
        <w:rPr>
          <w:rFonts w:cs="Calibri"/>
          <w:sz w:val="28"/>
          <w:szCs w:val="28"/>
        </w:rPr>
        <w:t>Λοιμωξιολογίας</w:t>
      </w:r>
      <w:proofErr w:type="spellEnd"/>
      <w:r w:rsidRPr="00D35C48">
        <w:rPr>
          <w:rFonts w:cs="Calibri"/>
          <w:sz w:val="28"/>
          <w:szCs w:val="28"/>
        </w:rPr>
        <w:t xml:space="preserve"> </w:t>
      </w:r>
      <w:proofErr w:type="spellStart"/>
      <w:r w:rsidRPr="00D35C48">
        <w:rPr>
          <w:rFonts w:cs="Calibri"/>
          <w:sz w:val="28"/>
          <w:szCs w:val="28"/>
        </w:rPr>
        <w:t>ΕΚΠΑ</w:t>
      </w:r>
      <w:proofErr w:type="spellEnd"/>
      <w:r>
        <w:rPr>
          <w:rFonts w:cs="Calibri"/>
          <w:sz w:val="28"/>
          <w:szCs w:val="28"/>
        </w:rPr>
        <w:t xml:space="preserve"> </w:t>
      </w:r>
    </w:p>
    <w:p w14:paraId="3D56C0AB" w14:textId="7ABAB618" w:rsidR="002623AF" w:rsidRDefault="002623AF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lastRenderedPageBreak/>
        <w:t>Ομιλητές - Θέματα</w:t>
      </w:r>
    </w:p>
    <w:p w14:paraId="1ACBF427" w14:textId="702AA716" w:rsidR="00B506D1" w:rsidRPr="00956626" w:rsidRDefault="00B506D1" w:rsidP="003806E3">
      <w:pPr>
        <w:ind w:firstLine="720"/>
        <w:jc w:val="center"/>
        <w:rPr>
          <w:rFonts w:cs="Calibri"/>
          <w:sz w:val="28"/>
          <w:szCs w:val="28"/>
        </w:rPr>
      </w:pPr>
      <w:r w:rsidRPr="00956626">
        <w:rPr>
          <w:rFonts w:cs="Calibri"/>
          <w:b/>
          <w:bCs/>
          <w:sz w:val="28"/>
          <w:szCs w:val="28"/>
        </w:rPr>
        <w:t xml:space="preserve">ΓΚΑΓΚΑ Μίνα </w:t>
      </w:r>
      <w:r w:rsidRPr="00956626">
        <w:rPr>
          <w:rFonts w:cs="Calibri"/>
          <w:sz w:val="28"/>
          <w:szCs w:val="28"/>
        </w:rPr>
        <w:t>Πνευμονολόγος</w:t>
      </w:r>
      <w:r w:rsidR="00DF436A" w:rsidRPr="00956626">
        <w:rPr>
          <w:rFonts w:cs="Calibri"/>
          <w:sz w:val="28"/>
          <w:szCs w:val="28"/>
        </w:rPr>
        <w:t>,</w:t>
      </w:r>
      <w:r w:rsidRPr="00956626">
        <w:rPr>
          <w:rFonts w:cs="Calibri"/>
          <w:sz w:val="28"/>
          <w:szCs w:val="28"/>
        </w:rPr>
        <w:t xml:space="preserve"> </w:t>
      </w:r>
      <w:r w:rsidR="009D31E2" w:rsidRPr="00956626">
        <w:rPr>
          <w:rFonts w:cs="Calibri"/>
          <w:sz w:val="28"/>
          <w:szCs w:val="28"/>
        </w:rPr>
        <w:t xml:space="preserve">Διευθύντρια Πνευμονολογικής Κλινικής ΝΝΘΑ «Η ΣΩΤΗΡΙΑ», </w:t>
      </w:r>
      <w:r w:rsidRPr="00956626">
        <w:rPr>
          <w:rFonts w:cs="Calibri"/>
          <w:sz w:val="28"/>
          <w:szCs w:val="28"/>
        </w:rPr>
        <w:t>Πρόεδρος Κ</w:t>
      </w:r>
      <w:r w:rsidR="009D31E2" w:rsidRPr="00956626">
        <w:rPr>
          <w:rFonts w:cs="Calibri"/>
          <w:sz w:val="28"/>
          <w:szCs w:val="28"/>
        </w:rPr>
        <w:t xml:space="preserve">εντρικού Συμβουλίου Υγείας </w:t>
      </w:r>
    </w:p>
    <w:p w14:paraId="46E74AA8" w14:textId="3227F6BC" w:rsidR="00DF436A" w:rsidRDefault="00DF436A" w:rsidP="00B506D1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Χαιρετισμός </w:t>
      </w:r>
    </w:p>
    <w:p w14:paraId="089D46F5" w14:textId="5899C813" w:rsidR="00D35C48" w:rsidRDefault="00DF436A" w:rsidP="00D35C48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Ενημέρωση για </w:t>
      </w:r>
      <w:r w:rsidR="009D31E2">
        <w:rPr>
          <w:rFonts w:cs="Calibri"/>
          <w:i/>
          <w:iCs/>
          <w:color w:val="0070C0"/>
          <w:sz w:val="28"/>
          <w:szCs w:val="28"/>
        </w:rPr>
        <w:t xml:space="preserve">την αναγκαιότητα εμβολιασμού των </w:t>
      </w:r>
      <w:r w:rsidR="00D35C48">
        <w:rPr>
          <w:rFonts w:cs="Calibri"/>
          <w:i/>
          <w:iCs/>
          <w:color w:val="0070C0"/>
          <w:sz w:val="28"/>
          <w:szCs w:val="28"/>
        </w:rPr>
        <w:t>Υγειονομικών</w:t>
      </w:r>
      <w:r w:rsidR="00D35C48" w:rsidRPr="00D35C48">
        <w:rPr>
          <w:rFonts w:cs="Calibri"/>
          <w:i/>
          <w:iCs/>
          <w:color w:val="0070C0"/>
          <w:sz w:val="28"/>
          <w:szCs w:val="28"/>
        </w:rPr>
        <w:t xml:space="preserve"> </w:t>
      </w:r>
    </w:p>
    <w:p w14:paraId="0123DB43" w14:textId="059D9646" w:rsidR="00D35C48" w:rsidRPr="00DF436A" w:rsidRDefault="00D35C48" w:rsidP="00D35C48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έναντι του </w:t>
      </w:r>
      <w:proofErr w:type="spellStart"/>
      <w:r w:rsidR="002C6758">
        <w:rPr>
          <w:rFonts w:cs="Calibri"/>
          <w:i/>
          <w:iCs/>
          <w:color w:val="0070C0"/>
          <w:sz w:val="28"/>
          <w:szCs w:val="28"/>
          <w:lang w:val="en-US"/>
        </w:rPr>
        <w:t>S</w:t>
      </w:r>
      <w:r>
        <w:rPr>
          <w:rFonts w:cs="Calibri"/>
          <w:i/>
          <w:iCs/>
          <w:color w:val="0070C0"/>
          <w:sz w:val="28"/>
          <w:szCs w:val="28"/>
          <w:lang w:val="en-US"/>
        </w:rPr>
        <w:t>ars</w:t>
      </w:r>
      <w:proofErr w:type="spellEnd"/>
      <w:r w:rsidRPr="00DF436A">
        <w:rPr>
          <w:rFonts w:cs="Calibri"/>
          <w:i/>
          <w:iCs/>
          <w:color w:val="0070C0"/>
          <w:sz w:val="28"/>
          <w:szCs w:val="28"/>
        </w:rPr>
        <w:t>-</w:t>
      </w:r>
      <w:r w:rsidR="002C6758">
        <w:rPr>
          <w:rFonts w:cs="Calibri"/>
          <w:i/>
          <w:iCs/>
          <w:color w:val="0070C0"/>
          <w:sz w:val="28"/>
          <w:szCs w:val="28"/>
          <w:lang w:val="en-US"/>
        </w:rPr>
        <w:t>C</w:t>
      </w:r>
      <w:r>
        <w:rPr>
          <w:rFonts w:cs="Calibri"/>
          <w:i/>
          <w:iCs/>
          <w:color w:val="0070C0"/>
          <w:sz w:val="28"/>
          <w:szCs w:val="28"/>
          <w:lang w:val="en-US"/>
        </w:rPr>
        <w:t>o</w:t>
      </w:r>
      <w:r w:rsidR="002C6758">
        <w:rPr>
          <w:rFonts w:cs="Calibri"/>
          <w:i/>
          <w:iCs/>
          <w:color w:val="0070C0"/>
          <w:sz w:val="28"/>
          <w:szCs w:val="28"/>
          <w:lang w:val="en-US"/>
        </w:rPr>
        <w:t>V</w:t>
      </w:r>
      <w:r w:rsidRPr="00DF436A">
        <w:rPr>
          <w:rFonts w:cs="Calibri"/>
          <w:i/>
          <w:iCs/>
          <w:color w:val="0070C0"/>
          <w:sz w:val="28"/>
          <w:szCs w:val="28"/>
        </w:rPr>
        <w:t>-2</w:t>
      </w:r>
    </w:p>
    <w:p w14:paraId="7663C2BF" w14:textId="479E3B2A" w:rsidR="0031385E" w:rsidRPr="003806E3" w:rsidRDefault="00D35C48" w:rsidP="003806E3">
      <w:pPr>
        <w:ind w:firstLine="72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ΣΑΡΟΓΛΟΥ Γιώργος </w:t>
      </w:r>
      <w:proofErr w:type="spellStart"/>
      <w:r w:rsidRPr="00D35C48">
        <w:rPr>
          <w:rFonts w:cs="Calibri"/>
          <w:sz w:val="28"/>
          <w:szCs w:val="28"/>
        </w:rPr>
        <w:t>Ομ</w:t>
      </w:r>
      <w:proofErr w:type="spellEnd"/>
      <w:r w:rsidRPr="00D35C48">
        <w:rPr>
          <w:rFonts w:cs="Calibri"/>
          <w:sz w:val="28"/>
          <w:szCs w:val="28"/>
        </w:rPr>
        <w:t xml:space="preserve">. Καθηγητής Παθολογίας – </w:t>
      </w:r>
      <w:proofErr w:type="spellStart"/>
      <w:r w:rsidRPr="00D35C48">
        <w:rPr>
          <w:rFonts w:cs="Calibri"/>
          <w:sz w:val="28"/>
          <w:szCs w:val="28"/>
        </w:rPr>
        <w:t>Λοιμωξιολογίας</w:t>
      </w:r>
      <w:proofErr w:type="spellEnd"/>
      <w:r w:rsidRPr="00D35C48">
        <w:rPr>
          <w:rFonts w:cs="Calibri"/>
          <w:sz w:val="28"/>
          <w:szCs w:val="28"/>
        </w:rPr>
        <w:t xml:space="preserve"> </w:t>
      </w:r>
      <w:proofErr w:type="spellStart"/>
      <w:r w:rsidRPr="00D35C48">
        <w:rPr>
          <w:rFonts w:cs="Calibri"/>
          <w:sz w:val="28"/>
          <w:szCs w:val="28"/>
        </w:rPr>
        <w:t>ΕΚΠΑ</w:t>
      </w:r>
      <w:proofErr w:type="spellEnd"/>
      <w:r w:rsidR="009D31E2">
        <w:rPr>
          <w:rFonts w:cs="Calibri"/>
          <w:sz w:val="28"/>
          <w:szCs w:val="28"/>
        </w:rPr>
        <w:t xml:space="preserve"> Μέλος Επιτροπής ΥΥ για την πανδημία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5E0FCBC2" w14:textId="13FB46BE" w:rsidR="009D31E2" w:rsidRPr="00DF436A" w:rsidRDefault="009D31E2" w:rsidP="009D31E2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Τα τελευταία διεθνή δεδομένα για τα εμβόλια έναντι του </w:t>
      </w:r>
      <w:proofErr w:type="spellStart"/>
      <w:r>
        <w:rPr>
          <w:rFonts w:cs="Calibri"/>
          <w:i/>
          <w:iCs/>
          <w:color w:val="0070C0"/>
          <w:sz w:val="28"/>
          <w:szCs w:val="28"/>
          <w:lang w:val="en-US"/>
        </w:rPr>
        <w:t>sars</w:t>
      </w:r>
      <w:proofErr w:type="spellEnd"/>
      <w:r w:rsidRPr="00DF436A">
        <w:rPr>
          <w:rFonts w:cs="Calibri"/>
          <w:i/>
          <w:iCs/>
          <w:color w:val="0070C0"/>
          <w:sz w:val="28"/>
          <w:szCs w:val="28"/>
        </w:rPr>
        <w:t>-</w:t>
      </w:r>
      <w:proofErr w:type="spellStart"/>
      <w:r>
        <w:rPr>
          <w:rFonts w:cs="Calibri"/>
          <w:i/>
          <w:iCs/>
          <w:color w:val="0070C0"/>
          <w:sz w:val="28"/>
          <w:szCs w:val="28"/>
          <w:lang w:val="en-US"/>
        </w:rPr>
        <w:t>cov</w:t>
      </w:r>
      <w:proofErr w:type="spellEnd"/>
      <w:r w:rsidRPr="00DF436A">
        <w:rPr>
          <w:rFonts w:cs="Calibri"/>
          <w:i/>
          <w:iCs/>
          <w:color w:val="0070C0"/>
          <w:sz w:val="28"/>
          <w:szCs w:val="28"/>
        </w:rPr>
        <w:t>-2</w:t>
      </w:r>
    </w:p>
    <w:p w14:paraId="15A4610B" w14:textId="3EA03791" w:rsidR="00DF436A" w:rsidRPr="00DF436A" w:rsidRDefault="00DF436A" w:rsidP="003806E3">
      <w:pPr>
        <w:ind w:firstLine="72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ΧΑΤΖΗ</w:t>
      </w:r>
      <w:r w:rsidR="009D31E2">
        <w:rPr>
          <w:rFonts w:cs="Calibri"/>
          <w:b/>
          <w:bCs/>
          <w:sz w:val="28"/>
          <w:szCs w:val="28"/>
        </w:rPr>
        <w:t xml:space="preserve">ΓΕΩΡΓΙΟΥ Δημήτρης </w:t>
      </w:r>
      <w:r w:rsidRPr="00DF436A">
        <w:rPr>
          <w:rFonts w:cs="Calibri"/>
          <w:sz w:val="28"/>
          <w:szCs w:val="28"/>
        </w:rPr>
        <w:t>Πα</w:t>
      </w:r>
      <w:r w:rsidR="009D31E2">
        <w:rPr>
          <w:rFonts w:cs="Calibri"/>
          <w:sz w:val="28"/>
          <w:szCs w:val="28"/>
        </w:rPr>
        <w:t xml:space="preserve">θολόγος – </w:t>
      </w:r>
      <w:proofErr w:type="spellStart"/>
      <w:r w:rsidR="009D31E2">
        <w:rPr>
          <w:rFonts w:cs="Calibri"/>
          <w:sz w:val="28"/>
          <w:szCs w:val="28"/>
        </w:rPr>
        <w:t>Λο</w:t>
      </w:r>
      <w:r w:rsidR="00FC3F6C">
        <w:rPr>
          <w:rFonts w:cs="Calibri"/>
          <w:sz w:val="28"/>
          <w:szCs w:val="28"/>
        </w:rPr>
        <w:t>ι</w:t>
      </w:r>
      <w:r w:rsidR="009D31E2">
        <w:rPr>
          <w:rFonts w:cs="Calibri"/>
          <w:sz w:val="28"/>
          <w:szCs w:val="28"/>
        </w:rPr>
        <w:t>μωξιολόγος</w:t>
      </w:r>
      <w:proofErr w:type="spellEnd"/>
      <w:r w:rsidR="009D31E2">
        <w:rPr>
          <w:rFonts w:cs="Calibri"/>
          <w:sz w:val="28"/>
          <w:szCs w:val="28"/>
        </w:rPr>
        <w:t xml:space="preserve"> </w:t>
      </w:r>
      <w:r w:rsidR="002C6758">
        <w:rPr>
          <w:rFonts w:cs="Calibri"/>
          <w:sz w:val="28"/>
          <w:szCs w:val="28"/>
        </w:rPr>
        <w:t>Υποπ</w:t>
      </w:r>
      <w:r w:rsidR="009D31E2">
        <w:rPr>
          <w:rFonts w:cs="Calibri"/>
          <w:sz w:val="28"/>
          <w:szCs w:val="28"/>
        </w:rPr>
        <w:t xml:space="preserve">τέραρχος </w:t>
      </w:r>
      <w:r w:rsidR="002C6758">
        <w:rPr>
          <w:rFonts w:cs="Calibri"/>
          <w:sz w:val="28"/>
          <w:szCs w:val="28"/>
        </w:rPr>
        <w:t>(</w:t>
      </w:r>
      <w:proofErr w:type="spellStart"/>
      <w:r w:rsidR="002C6758">
        <w:rPr>
          <w:rFonts w:cs="Calibri"/>
          <w:sz w:val="28"/>
          <w:szCs w:val="28"/>
        </w:rPr>
        <w:t>ΥΙ</w:t>
      </w:r>
      <w:proofErr w:type="spellEnd"/>
      <w:r w:rsidR="002C6758">
        <w:rPr>
          <w:rFonts w:cs="Calibri"/>
          <w:sz w:val="28"/>
          <w:szCs w:val="28"/>
        </w:rPr>
        <w:t>)</w:t>
      </w:r>
      <w:r w:rsidR="009D31E2">
        <w:rPr>
          <w:rFonts w:cs="Calibri"/>
          <w:sz w:val="28"/>
          <w:szCs w:val="28"/>
        </w:rPr>
        <w:t xml:space="preserve">, </w:t>
      </w:r>
      <w:r w:rsidR="002C6758">
        <w:rPr>
          <w:rFonts w:cs="Calibri"/>
          <w:sz w:val="28"/>
          <w:szCs w:val="28"/>
        </w:rPr>
        <w:t xml:space="preserve">Διευθυντής Υγειονομικού ΓΕΑ, </w:t>
      </w:r>
      <w:r w:rsidR="002C6758">
        <w:rPr>
          <w:rFonts w:cs="Calibri"/>
          <w:sz w:val="28"/>
          <w:szCs w:val="28"/>
        </w:rPr>
        <w:t xml:space="preserve">Μέλος Επιτροπής </w:t>
      </w:r>
      <w:proofErr w:type="spellStart"/>
      <w:r w:rsidR="002C6758">
        <w:rPr>
          <w:rFonts w:cs="Calibri"/>
          <w:sz w:val="28"/>
          <w:szCs w:val="28"/>
        </w:rPr>
        <w:t>ΥΥ</w:t>
      </w:r>
      <w:proofErr w:type="spellEnd"/>
      <w:r w:rsidR="002C6758">
        <w:rPr>
          <w:rFonts w:cs="Calibri"/>
          <w:sz w:val="28"/>
          <w:szCs w:val="28"/>
        </w:rPr>
        <w:t xml:space="preserve"> για την πανδημία</w:t>
      </w:r>
      <w:r w:rsidR="002C6758">
        <w:rPr>
          <w:rFonts w:cs="Calibri"/>
          <w:b/>
          <w:bCs/>
          <w:sz w:val="28"/>
          <w:szCs w:val="28"/>
        </w:rPr>
        <w:t xml:space="preserve">, </w:t>
      </w:r>
      <w:r w:rsidR="009D31E2">
        <w:rPr>
          <w:rFonts w:cs="Calibri"/>
          <w:sz w:val="28"/>
          <w:szCs w:val="28"/>
        </w:rPr>
        <w:t>Μέλος Εθνικής Επιτροπής</w:t>
      </w:r>
      <w:r w:rsidR="002C6758">
        <w:rPr>
          <w:rFonts w:cs="Calibri"/>
          <w:sz w:val="28"/>
          <w:szCs w:val="28"/>
        </w:rPr>
        <w:t xml:space="preserve"> </w:t>
      </w:r>
      <w:r w:rsidR="009D31E2">
        <w:rPr>
          <w:rFonts w:cs="Calibri"/>
          <w:sz w:val="28"/>
          <w:szCs w:val="28"/>
        </w:rPr>
        <w:t xml:space="preserve">Εμβολιασμών </w:t>
      </w:r>
    </w:p>
    <w:p w14:paraId="4B43E22F" w14:textId="09823AA4" w:rsidR="009D31E2" w:rsidRDefault="009D31E2" w:rsidP="009D31E2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Το εμβολιαστικό πρόγραμμα του Υπουργείου Υγείας με έμφαση στον  εμβολιασμού των Υγειονομικών </w:t>
      </w:r>
    </w:p>
    <w:p w14:paraId="53B5A283" w14:textId="77777777" w:rsidR="002C6758" w:rsidRDefault="002C6758" w:rsidP="003806E3">
      <w:pPr>
        <w:ind w:firstLine="720"/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31C49F4A" w14:textId="7A2854AD" w:rsidR="00B506D1" w:rsidRDefault="002623AF" w:rsidP="002C6758">
      <w:pPr>
        <w:ind w:firstLine="720"/>
        <w:jc w:val="center"/>
        <w:rPr>
          <w:rFonts w:cs="Calibri"/>
          <w:b/>
          <w:bCs/>
          <w:i/>
          <w:iCs/>
          <w:sz w:val="28"/>
          <w:szCs w:val="28"/>
        </w:rPr>
      </w:pPr>
      <w:r w:rsidRPr="00AB4B44">
        <w:rPr>
          <w:rFonts w:cs="Calibri"/>
          <w:b/>
          <w:bCs/>
          <w:i/>
          <w:iCs/>
          <w:sz w:val="28"/>
          <w:szCs w:val="28"/>
        </w:rPr>
        <w:t>Συντονισμός</w:t>
      </w:r>
    </w:p>
    <w:p w14:paraId="73B2D240" w14:textId="4FE57BA1" w:rsidR="002623AF" w:rsidRDefault="002623AF" w:rsidP="002C6758">
      <w:pPr>
        <w:ind w:firstLine="720"/>
        <w:jc w:val="center"/>
        <w:rPr>
          <w:rFonts w:cs="Calibri"/>
          <w:i/>
          <w:iCs/>
          <w:sz w:val="28"/>
          <w:szCs w:val="28"/>
        </w:rPr>
      </w:pPr>
      <w:r w:rsidRPr="00AB4B44">
        <w:rPr>
          <w:rFonts w:cs="Calibri"/>
          <w:b/>
          <w:bCs/>
          <w:i/>
          <w:iCs/>
          <w:sz w:val="28"/>
          <w:szCs w:val="28"/>
        </w:rPr>
        <w:t>Σταθάκου Αιμιλία</w:t>
      </w:r>
      <w:r>
        <w:rPr>
          <w:rFonts w:cs="Calibri"/>
          <w:i/>
          <w:iCs/>
          <w:sz w:val="28"/>
          <w:szCs w:val="28"/>
        </w:rPr>
        <w:t xml:space="preserve"> Δημοσιογράφος</w:t>
      </w:r>
    </w:p>
    <w:p w14:paraId="586FB0FB" w14:textId="77777777" w:rsidR="00B506D1" w:rsidRDefault="00B506D1" w:rsidP="002C6758">
      <w:pPr>
        <w:jc w:val="center"/>
        <w:rPr>
          <w:rFonts w:cs="Calibri"/>
          <w:b/>
          <w:bCs/>
          <w:i/>
          <w:iCs/>
          <w:sz w:val="28"/>
          <w:szCs w:val="28"/>
          <w:u w:val="single"/>
        </w:rPr>
      </w:pPr>
    </w:p>
    <w:p w14:paraId="419430CF" w14:textId="77777777" w:rsidR="00FC3F6C" w:rsidRPr="00FC3F6C" w:rsidRDefault="00FC3F6C" w:rsidP="002C6758">
      <w:pPr>
        <w:jc w:val="center"/>
        <w:rPr>
          <w:rFonts w:cs="Calibri"/>
          <w:b/>
          <w:bCs/>
          <w:i/>
          <w:iCs/>
          <w:sz w:val="28"/>
          <w:szCs w:val="28"/>
          <w:u w:val="single"/>
        </w:rPr>
      </w:pPr>
      <w:r w:rsidRPr="00FC3F6C">
        <w:rPr>
          <w:rFonts w:cs="Calibri"/>
          <w:b/>
          <w:bCs/>
          <w:i/>
          <w:iCs/>
          <w:sz w:val="28"/>
          <w:szCs w:val="28"/>
          <w:u w:val="single"/>
        </w:rPr>
        <w:t>Κεντρική Επιμέλεια</w:t>
      </w:r>
    </w:p>
    <w:p w14:paraId="7CADC5B9" w14:textId="31874491" w:rsidR="00FC3F6C" w:rsidRPr="00FC3F6C" w:rsidRDefault="00FC3F6C" w:rsidP="002C6758">
      <w:pPr>
        <w:jc w:val="center"/>
        <w:rPr>
          <w:rFonts w:cs="Calibri"/>
          <w:i/>
          <w:iCs/>
          <w:sz w:val="28"/>
          <w:szCs w:val="28"/>
        </w:rPr>
      </w:pPr>
      <w:r w:rsidRPr="00FC3F6C">
        <w:rPr>
          <w:rFonts w:cs="Calibri"/>
          <w:b/>
          <w:bCs/>
          <w:i/>
          <w:iCs/>
          <w:sz w:val="28"/>
          <w:szCs w:val="28"/>
        </w:rPr>
        <w:t>Πατούλης Γεώργιος</w:t>
      </w:r>
      <w:r w:rsidRPr="00FC3F6C">
        <w:rPr>
          <w:rFonts w:cs="Calibri"/>
          <w:i/>
          <w:iCs/>
          <w:sz w:val="28"/>
          <w:szCs w:val="28"/>
        </w:rPr>
        <w:t>, Πρόεδρος ΔΣ του ΙΣΑ</w:t>
      </w:r>
    </w:p>
    <w:p w14:paraId="6D89F509" w14:textId="77777777" w:rsidR="002C6758" w:rsidRDefault="002C6758" w:rsidP="002C6758">
      <w:pPr>
        <w:jc w:val="center"/>
        <w:rPr>
          <w:rFonts w:cs="Calibri"/>
          <w:b/>
          <w:bCs/>
          <w:i/>
          <w:iCs/>
          <w:sz w:val="28"/>
          <w:szCs w:val="28"/>
          <w:u w:val="single"/>
        </w:rPr>
      </w:pPr>
    </w:p>
    <w:p w14:paraId="2E38DBE9" w14:textId="6B711D9D" w:rsidR="002623AF" w:rsidRPr="00AB1AD9" w:rsidRDefault="002623AF" w:rsidP="002C6758">
      <w:pPr>
        <w:jc w:val="center"/>
        <w:rPr>
          <w:rFonts w:cs="Calibri"/>
          <w:b/>
          <w:bCs/>
          <w:i/>
          <w:iCs/>
          <w:sz w:val="28"/>
          <w:szCs w:val="28"/>
          <w:u w:val="single"/>
        </w:rPr>
      </w:pPr>
      <w:r w:rsidRPr="00AB1AD9">
        <w:rPr>
          <w:rFonts w:cs="Calibri"/>
          <w:b/>
          <w:bCs/>
          <w:i/>
          <w:iCs/>
          <w:sz w:val="28"/>
          <w:szCs w:val="28"/>
          <w:u w:val="single"/>
        </w:rPr>
        <w:t>Οργανωτική Επιτροπή</w:t>
      </w:r>
    </w:p>
    <w:p w14:paraId="56593A75" w14:textId="1C64BC25" w:rsidR="002623AF" w:rsidRDefault="002623AF" w:rsidP="002C6758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Πατσουράκος Φώτης </w:t>
      </w:r>
      <w:r w:rsidRPr="00956626">
        <w:rPr>
          <w:rFonts w:cs="Calibri"/>
          <w:i/>
          <w:iCs/>
          <w:sz w:val="28"/>
          <w:szCs w:val="28"/>
        </w:rPr>
        <w:t>Καρδιολόγος, Αντιπρόεδρος ΔΣ του ΙΣΑ</w:t>
      </w:r>
    </w:p>
    <w:p w14:paraId="01DBF94A" w14:textId="02D958F9" w:rsidR="00A12C8B" w:rsidRPr="00956626" w:rsidRDefault="002623AF" w:rsidP="002C6758">
      <w:pPr>
        <w:jc w:val="center"/>
        <w:rPr>
          <w:rFonts w:ascii="Verdana" w:hAnsi="Verdana"/>
          <w:sz w:val="20"/>
          <w:szCs w:val="20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Χατζής Τάσος Παιδίατρος – </w:t>
      </w:r>
      <w:proofErr w:type="spellStart"/>
      <w:r>
        <w:rPr>
          <w:rFonts w:cs="Calibri"/>
          <w:b/>
          <w:bCs/>
          <w:i/>
          <w:iCs/>
          <w:sz w:val="28"/>
          <w:szCs w:val="28"/>
        </w:rPr>
        <w:t>Εντατικολόγος</w:t>
      </w:r>
      <w:proofErr w:type="spellEnd"/>
      <w:r>
        <w:rPr>
          <w:rFonts w:cs="Calibri"/>
          <w:b/>
          <w:bCs/>
          <w:i/>
          <w:iCs/>
          <w:sz w:val="28"/>
          <w:szCs w:val="28"/>
        </w:rPr>
        <w:t xml:space="preserve">, </w:t>
      </w:r>
      <w:r w:rsidRPr="00956626">
        <w:rPr>
          <w:rFonts w:cs="Calibri"/>
          <w:i/>
          <w:iCs/>
          <w:sz w:val="28"/>
          <w:szCs w:val="28"/>
        </w:rPr>
        <w:t>Μέλος ΔΣ του ΙΣ</w:t>
      </w:r>
      <w:r w:rsidR="003806E3" w:rsidRPr="00956626">
        <w:rPr>
          <w:rFonts w:cs="Calibri"/>
          <w:i/>
          <w:iCs/>
          <w:sz w:val="28"/>
          <w:szCs w:val="28"/>
        </w:rPr>
        <w:t>Α</w:t>
      </w:r>
    </w:p>
    <w:sectPr w:rsidR="00A12C8B" w:rsidRPr="00956626" w:rsidSect="002623AF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B"/>
    <w:rsid w:val="00017869"/>
    <w:rsid w:val="00075504"/>
    <w:rsid w:val="000B42EA"/>
    <w:rsid w:val="000E384D"/>
    <w:rsid w:val="000E3A9B"/>
    <w:rsid w:val="00157223"/>
    <w:rsid w:val="00162C18"/>
    <w:rsid w:val="00194A31"/>
    <w:rsid w:val="001B4CEE"/>
    <w:rsid w:val="001B7E9A"/>
    <w:rsid w:val="001F2AB8"/>
    <w:rsid w:val="002623AF"/>
    <w:rsid w:val="00267D66"/>
    <w:rsid w:val="0028548C"/>
    <w:rsid w:val="002B3551"/>
    <w:rsid w:val="002C6758"/>
    <w:rsid w:val="0031385E"/>
    <w:rsid w:val="00351D94"/>
    <w:rsid w:val="003806E3"/>
    <w:rsid w:val="0039373D"/>
    <w:rsid w:val="003B1519"/>
    <w:rsid w:val="004849EE"/>
    <w:rsid w:val="004F28AE"/>
    <w:rsid w:val="005658E7"/>
    <w:rsid w:val="005B5284"/>
    <w:rsid w:val="005C79FE"/>
    <w:rsid w:val="005E2AEF"/>
    <w:rsid w:val="005E6319"/>
    <w:rsid w:val="005F70B9"/>
    <w:rsid w:val="00676980"/>
    <w:rsid w:val="00692918"/>
    <w:rsid w:val="006E4B0D"/>
    <w:rsid w:val="00771176"/>
    <w:rsid w:val="007919FD"/>
    <w:rsid w:val="007F5B5A"/>
    <w:rsid w:val="00872539"/>
    <w:rsid w:val="00956626"/>
    <w:rsid w:val="009576B3"/>
    <w:rsid w:val="009C05FF"/>
    <w:rsid w:val="009D31E2"/>
    <w:rsid w:val="009F60A4"/>
    <w:rsid w:val="00A12C8B"/>
    <w:rsid w:val="00AF1DE1"/>
    <w:rsid w:val="00B307A5"/>
    <w:rsid w:val="00B506D1"/>
    <w:rsid w:val="00B53DB9"/>
    <w:rsid w:val="00C17C9D"/>
    <w:rsid w:val="00C729B2"/>
    <w:rsid w:val="00C81494"/>
    <w:rsid w:val="00C8775F"/>
    <w:rsid w:val="00D00DFD"/>
    <w:rsid w:val="00D023CE"/>
    <w:rsid w:val="00D35C48"/>
    <w:rsid w:val="00D6402B"/>
    <w:rsid w:val="00DD789B"/>
    <w:rsid w:val="00DE1A40"/>
    <w:rsid w:val="00DF23D1"/>
    <w:rsid w:val="00DF436A"/>
    <w:rsid w:val="00E95879"/>
    <w:rsid w:val="00F14939"/>
    <w:rsid w:val="00F41102"/>
    <w:rsid w:val="00F862C1"/>
    <w:rsid w:val="00FB1B46"/>
    <w:rsid w:val="00FC376C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C917"/>
  <w15:docId w15:val="{61E2B549-2552-444A-9A92-3DF11FC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755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E6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585233642?pwd=UEpuNWVPNllhOG16aFVibHNBSTE1UT09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.kalligeris\Desktop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Τύπου.dotx</Template>
  <TotalTime>7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Alexis .</cp:lastModifiedBy>
  <cp:revision>3</cp:revision>
  <cp:lastPrinted>2012-10-18T12:21:00Z</cp:lastPrinted>
  <dcterms:created xsi:type="dcterms:W3CDTF">2020-12-20T18:33:00Z</dcterms:created>
  <dcterms:modified xsi:type="dcterms:W3CDTF">2020-12-20T18:41:00Z</dcterms:modified>
</cp:coreProperties>
</file>